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3E" w:rsidRPr="00626F80" w:rsidRDefault="00011A3E" w:rsidP="00CB7D42">
      <w:pPr>
        <w:pStyle w:val="PlainText"/>
        <w:outlineLvl w:val="0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2010 Bulldog Debates -- Novice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University of Georgia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March 5-7, 2010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Bishop Guertin BD             L-AFF      W-Neg      W-AFF      W-Neg      W-Neg      W-AFF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Bishop Guertin           Pace KE    CHoochHC   CHoochKH   RiverwDB   MiltonTV   Johns AF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Swenson,   Willoughb  Travis, K  Malsin, M  Harrison,  Gentile,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Emma Brooks              27.5  4    27.5  3    28    2    28    1    28    1    29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Max Denno                27.5  3    28    1    28    1    28    2    27.5  2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5-1    Pts:   223.00    335.00           3rd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Emma Brooks               111.50     168.00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Max Denno                 111.50     167.00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Bishop Guertin MV             W-AFF      W-Neg      W-Neg      L-AFF      W-Neg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Bishop Guertin           MBA SP     Johns MS   Pace BS    Pace KE    CHoochHK   MiltonTV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Fincher,   Swenson,   Layton, A  Holmes, R  Gjerpen,   Jordan, S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Conor Macvarish          27.5  1    28.5  1    27.5  1    27.5  3    28    1    27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Luke Van Seters          27    3    28    2    27    3    27    4    27.5  2    27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219.00    329.50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Conor Macvarish           110.50     166.00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Luke Van Seters           108.50     163.50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Calhoun EG                    L-Neg      L-AFF      L-Neg      L-AFF      W-Bye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Calhoun                  CHoochKH   CarrolAC   Johns KM   CHoochDT              GDS BZ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Whitmore,  Grelinger  Willoughb  Swenson,              Beith, Me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Ralem Eomhd              26.5  3    26    3    27    4    28    3    26.5   3.4 25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Taylor Gilbert           27    2    26    4    27    2    28    4    26.7  3    25.5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1-5    Pts:   212.70    319.20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Ralem Eomhd               106.00     159.00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Taylor Gilbert            106.70     160.20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Carrollton School of AC       L-AFF      W-Neg      W-Neg      L-AFF      L-AFF      L-Neg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Carrollton School of th  WoodwaDS   CalhouEG   WestmiSH   Johns CT   CHoochDT   MiltonC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Wilson, W  Grelinger  Jordan, S  McCaffrey  Beith, Me  Travis, K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Meredith Angueira        28    2    27.5  1    28    1    27.5  1    27.5  3    27.5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Caitlin Cullen           27.5  4    27    2    27    4    27    4    25.5  4    27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218.50    327.00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Meredith Angueira         110.50     166.00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Caitlin Cullen            108.00     161.00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Carrollton School of DS       L-AFF      W-Neg      W-Neg      L-AFF      W-Neg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Carrollton School of th  MiltonC    GDS FH     GDS BZ     WestmnHP   Johns CT   CHoochHK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Malsin, M  Fincher,   Berthiaum  Travis, K  Edwards,   Kuenzel,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Mary Darmondy            27.5  3    29.5  1    29    1    28    2    29.5  1    27.5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Francis Swanson          28    1    29    2    28.5  2    27.5  3    28.5  2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226.50    340.50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Mary Darmondy             114.00     171.00     Honors: 3rd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Francis Swanson           113.00     169.50     Honors: 6th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DL              L-Neg      W-AFF      L-Neg      W-AFF      L-Neg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Chattahoochee            Johns AF   WestmiD    Pace KE    MBA SP     DunwooHD   GPrep MZ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Shirmer,   Bottoms,   Edwards,   Hart, And  Malsin, M  Bailey, K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Dresdan Davenport        27    3    27.5  2    27.5  3    27.5  2    27.5  4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Andrew Lockwood          27    2    27.5  1    27    4    28    1    27.5  3    27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218.50    328.00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Dresdan Davenport         109.50     164.00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Andrew Lockwood           109.00     164.00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DT              L-AFF      L-Neg      W-AFF      W-Neg      W-Neg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Chattahoochee            MiltonTV   Pace BS    Johns MS   CalhouEG   CarrolAC   DunwooHD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Sanchez,   Randall,   McCaffrey  Swenson,   Beith, Me  Mulholand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Alex Duncan              27.5  3    27.5  3    28.5  1    28.5  2    28.5  1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Max Tsynman              28    2    27.5  4    26.5  4    28.5  1    28    2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222.00    334.00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Alex Duncan               112.50     168.50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Max Tsynman               110.50     165.50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HC              L-Neg      L-AFF      W-Neg      W-AFF      L-Neg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Chattahoochee            GPrep MZ   BishopBD   GDS FH     MBA BB     Johns MS   RiverwB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Randall,   Willoughb  Grelinger  Villa, Pa  Eyzaguirr  Edwards,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Bhabha Haque             27.5  4    27    4    27    1    28    4    28    4    27.5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Leslie Chou              27.5  3    27.5  2    27    3    28.5  1    29    1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221.50    332.50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Bhabha Haque              110.00     165.00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Leslie Chou               111.50     167.50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HoKa            L-AFF      W-Neg      W-Neg      W-AFF      L-AFF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Chattahoochee            Pace BS    RiverwB    MBA SP     Johns KM   BishopMV   CarrolDS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Eyzaguirr  Schmiedt,  Holmes, R  Heidt, Je  Gjerpen,   Kuenzel,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Raegan Holland           27.5  4    28    1    27.5  2    28.5  1    27    4    28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Sachin Kanatkar          28    2    27    3    28    1    27.5  2    27.5  3    27.5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221.50    332.00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Raegan Holland            111.00     166.50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Sachin Kanatkar           110.50     165.50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KH              W-AFF      L-Neg      L-Neg      L-AFF      W-AFF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Chattahoochee            CalhouEG   MBA MP     BishopBD   MiltonTV   WestmiSH   Johns KM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Whitmore,  Jordan, S  Travis, K  Beith, Me  Abbott, B  Berk, Jam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Mihir Kumar              27.5  1    26.5  4    27.5  3    25.5  4    29    1    28.5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Richard Hu               26.5  4    26.5  3    27    4    26.5  3    28.5  3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218.00    327.50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Mihir Kumar               110.00     164.50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Richard Hu                108.00     163.00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KK              W-Neg      W-AFF      W-Neg      L-AFF      W-Neg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Chattahoochee            WestmiD    Johns AF   MiltonKO   MBA MP     WoodwaDS   Pace BS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Schmiedt,  Beith, Me  Bricker,   Gjerpen,   Schultz,   Villa, Pa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Viveth Karthikeyan       29    1    29.5  1    28.5  1    28.5  4    29    1    29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Christi Koutrelakos      28    2    27    3    28.5  2    28.5  3    28    2    29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228.00    342.50           5th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Viveth Karthikeyan        115.50     173.50     Honors: 1st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Christi Koutrelakos       113.00     169.00     Honors: 7th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Dunwoody HD                   L-AFF      L-Neg      W-Neg      W-AFF      W-AFF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Dunwoody                 MBA BB     Pace KE    RiverwB    WestmiD    CHoochDL   CHoochDT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Mitchell,  Eyzaguirr  Heidt, Je  Schultz,   Malsin, M  Mulholand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Hayley Hopkins           28.5  1    28    3    28.5  1    28    1    27.5  2    28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Hardika Dhir             27    4    27.5  4    27    2    27.5  3    28    1    27.5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222.00    333.00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Hayley Hopkins            112.50     168.50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Hardika Dhir              109.50     164.50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Georgetown Day BZ             L-Fft      W-AFF      L-AFF      L-Neg      L-AFF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Georgetown Day           Johns KM   Johns CT   CarrolDS   WoodwaDS   MBA SP     CalhouEG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Kuenzel,   Wilson, W  Berthiaum  Grelinger  Jordan, S  Beith, Me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Michael Barclay           0    0    27    2    27    3    27    4    27    2    27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Andrjo Zuzul              0    0    27    1    27    4    27    3    27    3    25.5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214.50    268.50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Michael Barclay           108.00     135.00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Andrjo Zuzul              106.50     133.50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Georgetown Day FH             L-Neg      L-AFF      L-AFF      L-Neg      L-Neg      W-Bye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Georgetown Day           MiltonKO   CarrolDS   CHoochHC   Johns MS   RiverwB     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Willoughb  Fincher,   Grelinger  Sanchez,   Kaushish,   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Darwin Forsyth           28    2    27.5  3    27    2    27.5  3    27    3    27.39  2.5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Patrick Holland          27    4    27    4    27    4    27    4    27.5  2    27.1   3.5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1-5    Pts:   217.99    326.99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Darwin Forsyth            109.39     164.39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Patrick Holland           108.10     162.60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Gulliver Prep MZ              W-AFF      W-Neg      L-Neg      L-AFF      W-AFF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Gulliver Prep            CHoochHC   WoodwaDS   MBA MP     MiltonKO   MiltonC    CHoochDL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Randall,   Johnson,   Beith, Me  Edwards,   Villa, Pa  Bailey, K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Daniella Mintz           28    1    28    2    28    2    28    3    28.5  3    27.5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Paula Zampietro          28    2    28.5  1    28    3    27    4    29    1    27.5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223.50    336.00           7th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Daniella Mintz            112.00     168.00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Paula Zampietro           112.00     168.00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Johns Creek AF                W-AFF      L-Neg      L-Neg      W-AFF      W-AFF      L-Neg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Johns Creek              CHoochDL   CHoochKK   MiltonTV   WestmiSH   MBA BB     BishopBD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Shirmer,   Beith, Me  Whitmore,  Schmiedt,  Kaushish,  Gentile,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Marcus Azimi             26    4    26    4    26.5  3    27.5  2    27    3    28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Sean Foley               27.5  1    29    2    26.5  4    29    1    27.5  1    28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219.00    328.50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Marcus Azimi              107.00     161.00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Sean Foley                112.00     167.50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Johns Creek CT                W-AFF      L-Neg      L-AFF      W-Neg      L-AFF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Johns Creek              RiverwB    GDS BZ     WoodwaDS   CarrolAC   CarrolDS   MBA SP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Jordan, S  Wilson, W  Pelli, To  McCaffrey  Edwards,   Bogert, E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Michael Cheng            26.5  1    27    4    27    4    27    3    27.5  3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John Tang                26    3    27    3    27    3    27    2    27    4    29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216.50    326.00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Michael Cheng             108.50     163.00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John Tang                 108.00     163.00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Johns Creek KM                W-Bye      L-Neg      W-AFF      L-Neg      L-Neg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Johns Creek              GDS BZ     MBA SP     CalhouEG   CHoochHK   Pace BS    CHoochKH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Kuenzel,   Lacy, Mik  Willoughb  Heidt, Je  Whitmore,  Berk, Jam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Steven Kodish            27.2   3.2 27.5  4    27    1    27    4    26.5  4    28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Alex Merritt             27.29  2.7 28    1    27    3    27.5  3    26.5  3    27.5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218.49    326.99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Steven Kodish             108.70     163.20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Alex Merritt              109.29     163.79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Johns Creek MS                L-Neg      L-AFF      L-Neg      W-AFF      W-AFF      L-Neg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Johns Creek              WestmnHP   BishopMV   CHoochDT   GDS FH     CHoochHC   WestmiD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Kaushish,  Swenson,   McCaffrey  Sanchez,   Eyzaguirr  Mettler,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Taylor Moran             27.5  4    27.5  3    27    3    28    2    28.5  2    28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Ofir Stolarski           28    2    24    4    28    2    28.5  1    28.5  3    28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223.00    331.50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Taylor Moran              111.00     166.50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Ofir Stolarski            112.50     165.00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Milton C                      W-Neg      W-Bye      L-Neg      L-AFF      L-Neg      W-AFF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Milton                   CarrolDS              WestmnHP   Pace BS    GPrep MZ   CarrolAC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Malsin, M             Fincher,   Vevoda, L  Villa, Pa  Travis, K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Nathan Coleman           27.5  2    28.2   1.7 28    2    28    2    28.5  2    29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112.70    169.20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Nathan Coleman            112.70     169.20     Honors: 8th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Milton KO                     W-AFF      W-Neg      L-AFF      W-Neg      L-AFF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Milton                   GDS FH     RiverwDB   CHoochKK   GPrep MZ   Pace KE    MBA BB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Willoughb  McCaffrey  Bricker,   Edwards,   Rosenblee  Hart, And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Paige Orzechowski        27    1    27.5  1    28    4    29    1    28    4    28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Kyra Koch                27    3    27    3    28    3    28.5  2    28    3    27.5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222.00    333.50           8th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Paige Orzechowski         111.50     167.50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Kyra Koch                 110.50     166.00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Milton TV                     W-Neg      L-AFF      W-AFF      W-Neg      L-AFF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Milton                   CHoochDT   WestmiSH   Johns AF   CHoochKH   BishopBD   BishopMV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Sanchez,   Berthiaum  Whitmore,  Beith, Me  Harrison,  Jordan, S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Anirudh Tadanaki         27    4    27    4    27    2    28.5  2    27    4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Shaun Verma              28.5  1    27.5  3    28    1    30    1    27.5  3    28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220.00    333.00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Anirudh Tadanaki          108.00     163.50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Shaun Verma               112.00     169.50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Montgomery Bell Acade BB      W-Neg      L-AFF      W-AFF      L-Neg      L-Neg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Montgomery Bell Academy  DunwooHD   WestmnHP   RiverwDB   CHoochHC   Johns AF   MiltonKO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Mitchell,  Kaushish,  Rosenblee  Villa, Pa  Kaushish,  Hart, And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Tom Bu                   27    3    28    4    28    2    28    3    26.5  4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Galen Bullington         28    2    28    3    28    1    28    2    27.5  2    27.5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221.50    331.50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Tom Bu                    110.00     164.50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Galen Bullington          111.50     167.00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Montgomery Bell Acade MP      W-Neg      W-AFF      W-AFF      W-Neg      L-Neg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Montgomery Bell Academy  WestmiSH   CHoochKH   GPrep MZ   CHoochKK   WestmnHP   WoodwaDS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Holmes, R  Jordan, S  Beith, Me  Gjerpen,   Mitchell,  Abbott, B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John Mellow              27.5  2    27    2    27.5  4    29    1    28.5  2    28.5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McKay Proctor            28    1    27    1    28    1    28.5  2    27.5  3    28.5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224.00    335.50           6th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John Mellow               112.00     168.00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McKay Proctor             112.00     167.50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Montgomery Bell Acade SP      L-Neg      W-AFF      L-AFF      L-Neg      W-Neg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Montgomery Bell Academy  BishopMV   Johns KM   CHoochHK   CHoochDL   GDS BZ     Johns CT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Fincher,   Lacy, Mik  Holmes, R  Hart, And  Jordan, S  Bogert, E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Christian Sargent        27    2    27.5  2    27    4    27    3    27    1    27.5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Robert Papel             26    4    27.5  3    27    3    26.5  4    27    4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216.00    324.00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Christian Sargent         108.50     163.00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Robert Papel              107.50     161.00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Pace Academy BS               W-Neg      W-AFF      L-AFF      W-Neg      W-AFF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Pace Academy             CHoochHK   CHoochDT   BishopMV   MiltonC    Johns KM   CHoochKK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Eyzaguirr  Randall,   Layton, A  Vevoda, L  Whitmore,  Villa, Pa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Jack Bowen               27.5  3    28    2    27    4    27.5  3    27.5  2    28.5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Victor Skenderi          28.5  1    28    1    27.5  2    28.5  1    27.5  1    29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5-1    Pts:   223.00    335.00           4th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Jack Bowen                110.50     166.00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Victor Skenderi           112.50     169.00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Pace Academy KE               W-Neg      W-AFF      W-AFF      W-Neg      W-Neg      L-AFF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Pace Academy             BishopBD   DunwooHD   CHoochDL   BishopMV   MiltonKO   WestmnHP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Swenson,   Eyzaguirr  Edwards,   Holmes, R  Rosenblee  Berthiaum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Brian Klarman            28    1    29    1    29    1    28    2    28.5  1    28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Jordan Epstein           28    2    28    2    28.5  2    28.5  1    28.5  2    28.5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5-1    Pts:   227.00    340.50           2nd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Brian Klarman             113.50     170.50     Honors: 4th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Jordan Epstein            113.50     170.00     Honors: 5th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Riverwood Internation B       L-Neg      L-AFF      L-AFF      W-Bye      W-AFF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Riverwood International  Johns CT   CHoochHK   DunwooHD              GDS FH     CHoochHC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Jordan, S  Schmiedt,  Heidt, Je             Kaushish,  Edwards,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Daniel Blumenthal        26.5  2    27.5  2    27    3    27.79  1.7 28    1    30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110.29    166.79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Daniel Blumenthal         110.29     166.79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Riverwood Internation DB      W-Bye      L-AFF      L-Neg      L-AFF      L-AFF      L-Neg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Riverwood International             MiltonKO   MBA BB     BishopBD   WestmiD    WestmiSH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           McCaffrey  Rosenblee  Malsin, M  Travis, K  Grelinger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Gabe Durham              26.79  3.5 26.5  4    27    4    27.5  3    26    3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Jordy Berne              26.89  2.5 27    2    27.5  3    27    4    26    2    27    2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1-5    Pts:   215.68    322.18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Gabe Durham               107.29     160.79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Jordy Berne               107.89     161.39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Westminster HP                W-AFF      W-Neg      W-AFF      W-Neg      W-AFF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Westminster Schools      Johns MS   MBA BB     MiltonC    CarrolDS   MBA MP     Pace KE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Kaushish,  Kaushish,  Fincher,   Travis, K  Mitchell,  Berthiaum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James Pavur              28.5  1    29    1    28    1    29.5  1    28.5  1    29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Nate Hall                28    3    28    2    27    3    26    4    27    4    27    4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6-0    Pts:   223.50    335.50           1st Seed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James Pavur               115.00     172.50     Honors: 2nd Spkr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Nate Hall                 109.00     163.00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Westminster Schools D         L-AFF      L-Neg      W-Bye      L-Neg      W-Neg      W-AFF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Westminster Schools      CHoochKK   CHoochDL              DunwooHD   RiverwDB   Johns MS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Schmiedt,  Bottoms,              Schultz,   Travis, K  Mettler,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Eka Dvalishvili          27    3    27    3    27.39 2    28    2    27    1    28  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3-3    Pts:   109.39    164.39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Eka Dvalishvili           109.39     164.39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Westminster Schools SH        L-AFF      W-Neg      L-AFF      L-Neg      L-Neg      W-AFF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Westminster Schools      MBA MP     MiltonTV   CarrolAC   Johns AF   CHoochKH   RiverwDB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Holmes, R  Berthiaum  Jordan, S  Schmiedt,  Abbott, B  Grelinger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Steven Su                27    3    28    2    27    2    27    4    28.5  4    27.5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Daniel He                27    4    28    1    27    3    27    3    29    2    27  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2-4    Pts:   218.50    330.00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Steven Su                 109.50     165.00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Daniel He                 109.00     165.00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Woodward Academy DS           W-Neg      L-AFF      W-Neg      W-AFF      L-AFF      W-Neg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Woodward Academy         CarrolAC   GPrep MZ   Johns CT   GDS BZ     CHoochKK   MBA MP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                      Wilson, W  Johnson,   Pelli, To  Grelinger  Schultz,   Abbott, B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Ronak Dave               27.5  3    27    4    27    1     0    2    27    3    28.5  1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Karthik Srinivasan       28.5  1    28    3    27    2    27.5  1    27    4    28.5  3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Prelim Record: 4-2    Pts:   219.00    303.50     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Ronak Dave                108.50     137.00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        Speaker Total for Karthik Srinivasan        111.00     166.50   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CB7D42">
      <w:pPr>
        <w:pStyle w:val="PlainText"/>
        <w:outlineLvl w:val="0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ELIMINATION ROUND RESULTS IN DIVISION TWO: NOVICE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CB7D42">
      <w:pPr>
        <w:pStyle w:val="PlainText"/>
        <w:outlineLvl w:val="0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QUARTERFINAL ROUND RESULTS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Westminster HP (Aff) defeated Milton KO                     3-0   Jordan, Sh  Villa, Pam  Beith, Mel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Pace Academy KE (Aff) defeated Gulliver Prep MZ             3-0   Kaushish,   Kaushish,   Gjerpen, K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Montgomery Bell Acade MP (Neg) defeated Bishop Guertin BD   3-0   Kennedy, S  Mettler, S  Cambre, Br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KK (Neg) defeated Pace Academy BS             3-0   Edwards, J  Swenson, M  Abbott, Bl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CB7D42">
      <w:pPr>
        <w:pStyle w:val="PlainText"/>
        <w:outlineLvl w:val="0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SEMIFINAL ROUND RESULTS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KK (Neg) defeated Westminster HP              3-0   Eyzaguirre  Cadle, Kat  Willoughby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Pace Academy KE (Neg) defeated Montgomery Bell Acade MP     2-1   *Malsin, M  Vevoda, La  Watson, Ha  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</w:p>
    <w:p w:rsidR="00011A3E" w:rsidRPr="00626F80" w:rsidRDefault="00011A3E" w:rsidP="00CB7D42">
      <w:pPr>
        <w:pStyle w:val="PlainText"/>
        <w:outlineLvl w:val="0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>FINAL ROUND RESULTS</w:t>
      </w:r>
    </w:p>
    <w:p w:rsidR="00011A3E" w:rsidRPr="00626F80" w:rsidRDefault="00011A3E" w:rsidP="00626F80">
      <w:pPr>
        <w:pStyle w:val="PlainText"/>
        <w:rPr>
          <w:rFonts w:ascii="Courier New" w:hAnsi="Courier New" w:cs="Courier New"/>
        </w:rPr>
      </w:pPr>
      <w:r w:rsidRPr="00626F80">
        <w:rPr>
          <w:rFonts w:ascii="Courier New" w:hAnsi="Courier New" w:cs="Courier New"/>
        </w:rPr>
        <w:t xml:space="preserve">Chattahoochee KK (Neg) defeated Pace Academy KE             3-0   Harrison,   Layton, Au  Randall, D  </w:t>
      </w:r>
    </w:p>
    <w:p w:rsidR="00011A3E" w:rsidRDefault="00011A3E" w:rsidP="00626F80">
      <w:pPr>
        <w:pStyle w:val="PlainText"/>
        <w:rPr>
          <w:rFonts w:ascii="Courier New" w:hAnsi="Courier New" w:cs="Courier New"/>
        </w:rPr>
      </w:pPr>
    </w:p>
    <w:sectPr w:rsidR="00011A3E" w:rsidSect="00B2404F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966"/>
    <w:rsid w:val="00011A3E"/>
    <w:rsid w:val="00626F80"/>
    <w:rsid w:val="007B7550"/>
    <w:rsid w:val="008D25BB"/>
    <w:rsid w:val="008D5966"/>
    <w:rsid w:val="00B2404F"/>
    <w:rsid w:val="00CB7D42"/>
    <w:rsid w:val="00CF0DC6"/>
    <w:rsid w:val="00E2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26F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26F80"/>
    <w:rPr>
      <w:rFonts w:ascii="Consolas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rsid w:val="00CB7D4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C8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3537</Words>
  <Characters>20163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Bulldog Debates -- Novice</dc:title>
  <dc:subject/>
  <dc:creator> </dc:creator>
  <cp:keywords/>
  <dc:description/>
  <cp:lastModifiedBy>Preferred Customer</cp:lastModifiedBy>
  <cp:revision>2</cp:revision>
  <dcterms:created xsi:type="dcterms:W3CDTF">2010-03-08T19:59:00Z</dcterms:created>
  <dcterms:modified xsi:type="dcterms:W3CDTF">2010-03-08T19:59:00Z</dcterms:modified>
</cp:coreProperties>
</file>